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3" w:rsidRPr="00E7243F" w:rsidRDefault="00F31E93" w:rsidP="00E7243F">
      <w:pPr>
        <w:pStyle w:val="Title"/>
      </w:pPr>
      <w:r>
        <w:t>EASI 2011 Conference Agenda</w:t>
      </w:r>
    </w:p>
    <w:p w:rsidR="00F31E93" w:rsidRDefault="00F31E93"/>
    <w:p w:rsidR="00F31E93" w:rsidRDefault="00F31E93" w:rsidP="00775049">
      <w:pPr>
        <w:pStyle w:val="Heading2"/>
      </w:pPr>
      <w:r>
        <w:t>Monday April 11, 2011</w:t>
      </w:r>
    </w:p>
    <w:p w:rsidR="00F31E93" w:rsidRDefault="00F31E93">
      <w:pPr>
        <w:tabs>
          <w:tab w:val="left" w:pos="1800"/>
        </w:tabs>
      </w:pPr>
    </w:p>
    <w:tbl>
      <w:tblPr>
        <w:tblW w:w="5166" w:type="pct"/>
        <w:tblBorders>
          <w:top w:val="single" w:sz="12" w:space="0" w:color="000000"/>
          <w:bottom w:val="single" w:sz="12" w:space="0" w:color="000000"/>
        </w:tblBorders>
        <w:tblLook w:val="0000"/>
      </w:tblPr>
      <w:tblGrid>
        <w:gridCol w:w="2627"/>
        <w:gridCol w:w="6481"/>
        <w:gridCol w:w="1530"/>
      </w:tblGrid>
      <w:tr w:rsidR="00F31E93" w:rsidTr="004470D1">
        <w:trPr>
          <w:trHeight w:val="144"/>
        </w:trPr>
        <w:tc>
          <w:tcPr>
            <w:tcW w:w="1235" w:type="pct"/>
            <w:tcBorders>
              <w:top w:val="single" w:sz="12" w:space="0" w:color="000000"/>
            </w:tcBorders>
          </w:tcPr>
          <w:p w:rsidR="00F31E93" w:rsidRPr="00E7243F" w:rsidRDefault="00F31E93" w:rsidP="00775049">
            <w:pPr>
              <w:pStyle w:val="Heading2"/>
            </w:pPr>
            <w:r>
              <w:t>1</w:t>
            </w:r>
            <w:r w:rsidRPr="00E7243F">
              <w:t>:</w:t>
            </w:r>
            <w:r>
              <w:t>3</w:t>
            </w:r>
            <w:r w:rsidRPr="00E7243F">
              <w:t xml:space="preserve">0 </w:t>
            </w:r>
            <w:r>
              <w:t>PM</w:t>
            </w:r>
            <w:r w:rsidRPr="00E7243F">
              <w:t xml:space="preserve"> – </w:t>
            </w:r>
            <w:r>
              <w:t>2</w:t>
            </w:r>
            <w:r w:rsidRPr="00E7243F">
              <w:t>:</w:t>
            </w:r>
            <w:r>
              <w:t>45 PM</w:t>
            </w:r>
          </w:p>
        </w:tc>
        <w:tc>
          <w:tcPr>
            <w:tcW w:w="3046" w:type="pct"/>
            <w:tcBorders>
              <w:top w:val="single" w:sz="12" w:space="0" w:color="000000"/>
            </w:tcBorders>
          </w:tcPr>
          <w:p w:rsidR="00F31E93" w:rsidRPr="00E7243F" w:rsidRDefault="00F31E93" w:rsidP="00E7243F">
            <w:pPr>
              <w:pStyle w:val="Heading2"/>
            </w:pPr>
            <w:r w:rsidRPr="00E7243F">
              <w:t>Introduction</w:t>
            </w:r>
            <w:r>
              <w:t xml:space="preserve"> to EASI</w:t>
            </w:r>
          </w:p>
          <w:p w:rsidR="00F31E93" w:rsidRDefault="00F31E93" w:rsidP="0033540C">
            <w:r>
              <w:t>New EASI Members, anyone who has been away from EASI for a while or anyone who wants a refresher</w:t>
            </w:r>
          </w:p>
        </w:tc>
        <w:tc>
          <w:tcPr>
            <w:tcW w:w="719" w:type="pct"/>
            <w:tcBorders>
              <w:top w:val="single" w:sz="12" w:space="0" w:color="000000"/>
            </w:tcBorders>
          </w:tcPr>
          <w:p w:rsidR="00F31E93" w:rsidRDefault="00F31E93" w:rsidP="00433EAD">
            <w:pPr>
              <w:pStyle w:val="Location"/>
            </w:pPr>
            <w:proofErr w:type="spellStart"/>
            <w:r>
              <w:t>Praga</w:t>
            </w:r>
            <w:proofErr w:type="spellEnd"/>
            <w:r>
              <w:t xml:space="preserve"> 4 Meeting Room</w:t>
            </w:r>
          </w:p>
          <w:p w:rsidR="00F31E93" w:rsidRDefault="00F31E93" w:rsidP="00433EAD">
            <w:pPr>
              <w:pStyle w:val="Location"/>
            </w:pPr>
          </w:p>
        </w:tc>
      </w:tr>
      <w:tr w:rsidR="00F31E93" w:rsidTr="004470D1">
        <w:trPr>
          <w:trHeight w:val="144"/>
        </w:trPr>
        <w:tc>
          <w:tcPr>
            <w:tcW w:w="1235" w:type="pct"/>
          </w:tcPr>
          <w:p w:rsidR="00F31E93" w:rsidRPr="00E7243F" w:rsidRDefault="00F31E93" w:rsidP="00E7243F">
            <w:pPr>
              <w:pStyle w:val="Heading2"/>
            </w:pPr>
            <w:r>
              <w:t>3:00 PM – 4:15 PM</w:t>
            </w:r>
          </w:p>
        </w:tc>
        <w:tc>
          <w:tcPr>
            <w:tcW w:w="3046" w:type="pct"/>
          </w:tcPr>
          <w:p w:rsidR="00F31E93" w:rsidRPr="00E7243F" w:rsidRDefault="00F31E93" w:rsidP="00E7243F">
            <w:pPr>
              <w:pStyle w:val="Heading2"/>
            </w:pPr>
            <w:r>
              <w:t>Technical Committee Meeting</w:t>
            </w:r>
          </w:p>
          <w:p w:rsidR="00F31E93" w:rsidRDefault="00F31E93">
            <w:r>
              <w:t>EASI Technical Committee Members</w:t>
            </w:r>
          </w:p>
        </w:tc>
        <w:tc>
          <w:tcPr>
            <w:tcW w:w="719" w:type="pct"/>
          </w:tcPr>
          <w:p w:rsidR="00F31E93" w:rsidRDefault="00F31E93" w:rsidP="00595C2F">
            <w:pPr>
              <w:pStyle w:val="Location"/>
            </w:pPr>
            <w:proofErr w:type="spellStart"/>
            <w:r>
              <w:t>Praga</w:t>
            </w:r>
            <w:proofErr w:type="spellEnd"/>
            <w:r>
              <w:t xml:space="preserve"> 4 Meeting Room</w:t>
            </w:r>
          </w:p>
        </w:tc>
      </w:tr>
      <w:tr w:rsidR="00F31E93" w:rsidTr="004470D1">
        <w:trPr>
          <w:trHeight w:val="288"/>
        </w:trPr>
        <w:tc>
          <w:tcPr>
            <w:tcW w:w="1235" w:type="pct"/>
          </w:tcPr>
          <w:p w:rsidR="00F31E93" w:rsidRPr="00E7243F" w:rsidRDefault="00F31E93" w:rsidP="00E7243F">
            <w:pPr>
              <w:pStyle w:val="Heading2"/>
            </w:pPr>
            <w:r>
              <w:t>4:15 PM – 5:15 PM</w:t>
            </w:r>
          </w:p>
        </w:tc>
        <w:tc>
          <w:tcPr>
            <w:tcW w:w="3046" w:type="pct"/>
          </w:tcPr>
          <w:p w:rsidR="00F31E93" w:rsidRPr="00E7243F" w:rsidRDefault="00F31E93" w:rsidP="00E7243F">
            <w:pPr>
              <w:pStyle w:val="Heading2"/>
            </w:pPr>
            <w:r>
              <w:t>Steering Committee Meeting</w:t>
            </w:r>
          </w:p>
          <w:p w:rsidR="00F31E93" w:rsidRDefault="00F31E93">
            <w:r>
              <w:t>EASI Steering Committee Members</w:t>
            </w:r>
          </w:p>
        </w:tc>
        <w:tc>
          <w:tcPr>
            <w:tcW w:w="719" w:type="pct"/>
          </w:tcPr>
          <w:p w:rsidR="00F31E93" w:rsidRDefault="00F31E93" w:rsidP="00595C2F">
            <w:pPr>
              <w:pStyle w:val="Location"/>
            </w:pPr>
            <w:proofErr w:type="spellStart"/>
            <w:r>
              <w:t>Praga</w:t>
            </w:r>
            <w:proofErr w:type="spellEnd"/>
            <w:r>
              <w:t xml:space="preserve"> 4 Meeting Room</w:t>
            </w:r>
          </w:p>
        </w:tc>
      </w:tr>
      <w:tr w:rsidR="00F31E93" w:rsidTr="004470D1">
        <w:trPr>
          <w:trHeight w:val="571"/>
        </w:trPr>
        <w:tc>
          <w:tcPr>
            <w:tcW w:w="1235" w:type="pct"/>
          </w:tcPr>
          <w:p w:rsidR="00F31E93" w:rsidRPr="00E7243F" w:rsidRDefault="00F31E93" w:rsidP="00E7243F">
            <w:pPr>
              <w:pStyle w:val="Heading2"/>
            </w:pPr>
            <w:r>
              <w:t>5:15 PM – 5:30 PM</w:t>
            </w:r>
          </w:p>
        </w:tc>
        <w:tc>
          <w:tcPr>
            <w:tcW w:w="3046" w:type="pct"/>
          </w:tcPr>
          <w:p w:rsidR="00F31E93" w:rsidRPr="00E7243F" w:rsidRDefault="00F31E93" w:rsidP="00E7243F">
            <w:pPr>
              <w:pStyle w:val="Heading2"/>
            </w:pPr>
            <w:r>
              <w:t>Audit Books/Bank Statements</w:t>
            </w:r>
          </w:p>
          <w:p w:rsidR="00F31E93" w:rsidRDefault="00F31E93">
            <w:r>
              <w:t xml:space="preserve">Rob Smith and Debby Krissinger with Nick </w:t>
            </w:r>
            <w:proofErr w:type="spellStart"/>
            <w:r>
              <w:t>Freitag</w:t>
            </w:r>
            <w:proofErr w:type="spellEnd"/>
          </w:p>
        </w:tc>
        <w:tc>
          <w:tcPr>
            <w:tcW w:w="719" w:type="pct"/>
          </w:tcPr>
          <w:p w:rsidR="00F31E93" w:rsidRDefault="00F31E93" w:rsidP="00595C2F">
            <w:pPr>
              <w:pStyle w:val="Location"/>
            </w:pPr>
            <w:proofErr w:type="spellStart"/>
            <w:r>
              <w:t>Praga</w:t>
            </w:r>
            <w:proofErr w:type="spellEnd"/>
            <w:r>
              <w:t xml:space="preserve"> 4 Meeting Room</w:t>
            </w:r>
          </w:p>
        </w:tc>
      </w:tr>
      <w:tr w:rsidR="00F31E93" w:rsidTr="004470D1">
        <w:trPr>
          <w:trHeight w:val="571"/>
        </w:trPr>
        <w:tc>
          <w:tcPr>
            <w:tcW w:w="1235" w:type="pct"/>
            <w:tcBorders>
              <w:bottom w:val="single" w:sz="12" w:space="0" w:color="000000"/>
            </w:tcBorders>
          </w:tcPr>
          <w:p w:rsidR="00F31E93" w:rsidRPr="00E7243F" w:rsidRDefault="00F31E93" w:rsidP="00E7243F">
            <w:pPr>
              <w:pStyle w:val="Heading2"/>
            </w:pPr>
            <w:r>
              <w:t xml:space="preserve">6:00 PM - </w:t>
            </w:r>
          </w:p>
        </w:tc>
        <w:tc>
          <w:tcPr>
            <w:tcW w:w="3046" w:type="pct"/>
            <w:tcBorders>
              <w:bottom w:val="single" w:sz="12" w:space="0" w:color="000000"/>
            </w:tcBorders>
          </w:tcPr>
          <w:p w:rsidR="00F31E93" w:rsidRDefault="00F31E93" w:rsidP="00E7243F">
            <w:pPr>
              <w:pStyle w:val="Heading2"/>
            </w:pPr>
            <w:r>
              <w:t>Welcome Reception and Buffet Dinner</w:t>
            </w:r>
          </w:p>
          <w:p w:rsidR="00F31E93" w:rsidRPr="00A0768E" w:rsidRDefault="00F31E93" w:rsidP="00A0768E">
            <w:r>
              <w:t>EASI Members and paid guests</w:t>
            </w:r>
          </w:p>
        </w:tc>
        <w:tc>
          <w:tcPr>
            <w:tcW w:w="719" w:type="pct"/>
            <w:tcBorders>
              <w:bottom w:val="single" w:sz="12" w:space="0" w:color="000000"/>
            </w:tcBorders>
          </w:tcPr>
          <w:p w:rsidR="00F31E93" w:rsidRDefault="00F31E93" w:rsidP="00E917B6">
            <w:pPr>
              <w:pStyle w:val="Location"/>
            </w:pPr>
            <w:proofErr w:type="spellStart"/>
            <w:r>
              <w:t>Yaletown</w:t>
            </w:r>
            <w:proofErr w:type="spellEnd"/>
            <w:r>
              <w:t xml:space="preserve"> </w:t>
            </w:r>
            <w:r w:rsidR="00E917B6">
              <w:t xml:space="preserve">4 </w:t>
            </w:r>
            <w:r>
              <w:t>Meeting Room</w:t>
            </w:r>
          </w:p>
        </w:tc>
      </w:tr>
    </w:tbl>
    <w:p w:rsidR="00F31E93" w:rsidRDefault="00F31E93"/>
    <w:p w:rsidR="00F31E93" w:rsidRDefault="00F31E93" w:rsidP="00775049">
      <w:pPr>
        <w:pStyle w:val="Heading2"/>
      </w:pPr>
      <w:r>
        <w:t>Tuesday April 12, 2011</w:t>
      </w:r>
      <w:r>
        <w:tab/>
      </w:r>
      <w:r w:rsidRPr="00595C2F">
        <w:rPr>
          <w:b w:val="0"/>
        </w:rPr>
        <w:t>Tuesday Sessions are open to all EASI Members</w:t>
      </w:r>
    </w:p>
    <w:p w:rsidR="00F31E93" w:rsidRDefault="00F31E93" w:rsidP="00775049">
      <w:pPr>
        <w:tabs>
          <w:tab w:val="left" w:pos="1800"/>
        </w:tabs>
      </w:pPr>
    </w:p>
    <w:tbl>
      <w:tblPr>
        <w:tblW w:w="10614" w:type="dxa"/>
        <w:tblBorders>
          <w:top w:val="single" w:sz="12" w:space="0" w:color="000000"/>
          <w:bottom w:val="single" w:sz="12" w:space="0" w:color="000000"/>
        </w:tblBorders>
        <w:tblLook w:val="0000"/>
      </w:tblPr>
      <w:tblGrid>
        <w:gridCol w:w="2628"/>
        <w:gridCol w:w="6210"/>
        <w:gridCol w:w="1776"/>
      </w:tblGrid>
      <w:tr w:rsidR="00F31E93" w:rsidTr="004470D1">
        <w:trPr>
          <w:trHeight w:val="288"/>
        </w:trPr>
        <w:tc>
          <w:tcPr>
            <w:tcW w:w="2628" w:type="dxa"/>
            <w:tcBorders>
              <w:top w:val="single" w:sz="12" w:space="0" w:color="000000"/>
            </w:tcBorders>
          </w:tcPr>
          <w:p w:rsidR="00F31E93" w:rsidRPr="00E7243F" w:rsidRDefault="00F31E93" w:rsidP="00643794">
            <w:pPr>
              <w:pStyle w:val="Heading2"/>
            </w:pPr>
            <w:r>
              <w:t>7:00 AM – 8:00 AM</w:t>
            </w:r>
          </w:p>
        </w:tc>
        <w:tc>
          <w:tcPr>
            <w:tcW w:w="6210" w:type="dxa"/>
            <w:tcBorders>
              <w:top w:val="single" w:sz="12" w:space="0" w:color="000000"/>
            </w:tcBorders>
          </w:tcPr>
          <w:p w:rsidR="00F31E93" w:rsidRDefault="00F31E93" w:rsidP="00595C2F">
            <w:pPr>
              <w:pStyle w:val="Heading2"/>
            </w:pPr>
            <w:r>
              <w:t>Continental Breakfast</w:t>
            </w:r>
          </w:p>
        </w:tc>
        <w:tc>
          <w:tcPr>
            <w:tcW w:w="1776" w:type="dxa"/>
            <w:tcBorders>
              <w:top w:val="single" w:sz="12" w:space="0" w:color="000000"/>
            </w:tcBorders>
          </w:tcPr>
          <w:p w:rsidR="00F31E93" w:rsidRDefault="00F31E93" w:rsidP="00643794">
            <w:pPr>
              <w:pStyle w:val="Location"/>
            </w:pPr>
            <w:proofErr w:type="spellStart"/>
            <w:r>
              <w:t>Yaletown</w:t>
            </w:r>
            <w:proofErr w:type="spellEnd"/>
            <w:r>
              <w:t xml:space="preserve"> 3 Meeting Room</w:t>
            </w:r>
          </w:p>
        </w:tc>
      </w:tr>
      <w:tr w:rsidR="00F31E93" w:rsidTr="004470D1">
        <w:trPr>
          <w:trHeight w:val="864"/>
        </w:trPr>
        <w:tc>
          <w:tcPr>
            <w:tcW w:w="2628" w:type="dxa"/>
          </w:tcPr>
          <w:p w:rsidR="00F31E93" w:rsidRPr="00E7243F" w:rsidRDefault="00F31E93" w:rsidP="00A0768E">
            <w:pPr>
              <w:pStyle w:val="Heading2"/>
            </w:pPr>
            <w:r>
              <w:t>8:00 AM – 8:45 AM</w:t>
            </w:r>
          </w:p>
        </w:tc>
        <w:tc>
          <w:tcPr>
            <w:tcW w:w="6210" w:type="dxa"/>
          </w:tcPr>
          <w:p w:rsidR="00F31E93" w:rsidRPr="00E7243F" w:rsidRDefault="00F31E93" w:rsidP="00643794">
            <w:pPr>
              <w:pStyle w:val="Heading2"/>
            </w:pPr>
            <w:r>
              <w:t>General Session</w:t>
            </w:r>
          </w:p>
          <w:p w:rsidR="00F31E93" w:rsidRPr="004470D1" w:rsidRDefault="00F31E93" w:rsidP="006A5E84">
            <w:pPr>
              <w:rPr>
                <w:i/>
                <w:iCs/>
              </w:rPr>
            </w:pPr>
            <w:r>
              <w:t>Welcome &amp; Introductions</w:t>
            </w:r>
            <w:r>
              <w:tab/>
            </w:r>
            <w:r>
              <w:tab/>
            </w:r>
            <w:r w:rsidRPr="004470D1">
              <w:rPr>
                <w:iCs/>
              </w:rPr>
              <w:t>Debby Krissinger</w:t>
            </w:r>
          </w:p>
          <w:p w:rsidR="00F31E93" w:rsidRDefault="00F31E93" w:rsidP="00A0768E">
            <w:r>
              <w:t xml:space="preserve">Anti-trust guidelines </w:t>
            </w:r>
            <w:r>
              <w:tab/>
            </w:r>
            <w:r>
              <w:tab/>
            </w:r>
            <w:r>
              <w:tab/>
              <w:t xml:space="preserve">Nick </w:t>
            </w:r>
            <w:proofErr w:type="spellStart"/>
            <w:r>
              <w:t>Freitag</w:t>
            </w:r>
            <w:proofErr w:type="spellEnd"/>
          </w:p>
          <w:p w:rsidR="00F31E93" w:rsidRDefault="00F31E93" w:rsidP="00A0768E">
            <w:r>
              <w:t xml:space="preserve">Approval of 2010 Meeting Minutes </w:t>
            </w:r>
            <w:r>
              <w:tab/>
              <w:t xml:space="preserve">Nick </w:t>
            </w:r>
            <w:proofErr w:type="spellStart"/>
            <w:r>
              <w:t>Freitag</w:t>
            </w:r>
            <w:proofErr w:type="spellEnd"/>
          </w:p>
          <w:p w:rsidR="00F31E93" w:rsidRDefault="00F31E93" w:rsidP="00A0768E">
            <w:r>
              <w:t>Audit Committee Report</w:t>
            </w:r>
            <w:r>
              <w:tab/>
            </w:r>
            <w:r>
              <w:tab/>
            </w:r>
            <w:r>
              <w:tab/>
              <w:t>Rob Smith</w:t>
            </w:r>
          </w:p>
          <w:p w:rsidR="00F31E93" w:rsidRDefault="00F31E93" w:rsidP="00A0768E">
            <w:r>
              <w:t>Treasurer Report</w:t>
            </w:r>
            <w:r>
              <w:tab/>
            </w:r>
            <w:r>
              <w:tab/>
            </w:r>
            <w:r>
              <w:tab/>
              <w:t xml:space="preserve">Nick </w:t>
            </w:r>
            <w:proofErr w:type="spellStart"/>
            <w:r>
              <w:t>Freitag</w:t>
            </w:r>
            <w:proofErr w:type="spellEnd"/>
          </w:p>
          <w:p w:rsidR="00F31E93" w:rsidRDefault="00F31E93" w:rsidP="00A0768E">
            <w:r>
              <w:t>Open Steering Committee Positions</w:t>
            </w:r>
            <w:r>
              <w:tab/>
              <w:t xml:space="preserve">Nick </w:t>
            </w:r>
            <w:proofErr w:type="spellStart"/>
            <w:r>
              <w:t>Freitag</w:t>
            </w:r>
            <w:proofErr w:type="spellEnd"/>
          </w:p>
        </w:tc>
        <w:tc>
          <w:tcPr>
            <w:tcW w:w="1776" w:type="dxa"/>
          </w:tcPr>
          <w:p w:rsidR="00F31E93" w:rsidRDefault="00F31E93" w:rsidP="00643794">
            <w:pPr>
              <w:pStyle w:val="Location"/>
            </w:pPr>
            <w:proofErr w:type="spellStart"/>
            <w:r>
              <w:t>Yaletown</w:t>
            </w:r>
            <w:proofErr w:type="spellEnd"/>
            <w:r>
              <w:t xml:space="preserve"> 3 Meeting Room</w:t>
            </w:r>
          </w:p>
        </w:tc>
      </w:tr>
      <w:tr w:rsidR="00F31E93" w:rsidTr="004470D1">
        <w:trPr>
          <w:trHeight w:val="20"/>
        </w:trPr>
        <w:tc>
          <w:tcPr>
            <w:tcW w:w="2628" w:type="dxa"/>
          </w:tcPr>
          <w:p w:rsidR="00F31E93" w:rsidRDefault="00F31E93" w:rsidP="00774CBF">
            <w:pPr>
              <w:pStyle w:val="Heading2"/>
            </w:pPr>
            <w:r>
              <w:t>8:45 AM – 9:15 AM</w:t>
            </w:r>
          </w:p>
        </w:tc>
        <w:tc>
          <w:tcPr>
            <w:tcW w:w="6210" w:type="dxa"/>
          </w:tcPr>
          <w:p w:rsidR="00F31E93" w:rsidRDefault="00F31E93" w:rsidP="00643794">
            <w:pPr>
              <w:pStyle w:val="Heading2"/>
            </w:pPr>
            <w:r>
              <w:t>Technical Committee Session Accomplishments</w:t>
            </w:r>
          </w:p>
          <w:p w:rsidR="00F31E93" w:rsidRDefault="00F31E93" w:rsidP="00E132C5">
            <w:r>
              <w:t>Routing Envelope v3.0                          Jon Clarke</w:t>
            </w:r>
          </w:p>
          <w:p w:rsidR="00F31E93" w:rsidRDefault="00F31E93" w:rsidP="00E132C5">
            <w:r>
              <w:t>997 (Functional Acknowledgement) v2.0 Jon Clarke</w:t>
            </w:r>
          </w:p>
          <w:p w:rsidR="00F31E93" w:rsidRDefault="00F31E93" w:rsidP="00E132C5">
            <w:r>
              <w:t>EASI Webinar                                       Jon Clarke</w:t>
            </w:r>
          </w:p>
          <w:p w:rsidR="00F31E93" w:rsidRDefault="00F31E93" w:rsidP="00E132C5">
            <w:r>
              <w:t>Compliance Matrix                                 Jon Clarke</w:t>
            </w:r>
          </w:p>
          <w:p w:rsidR="00F31E93" w:rsidRPr="00E132C5" w:rsidRDefault="00F31E93" w:rsidP="00006156">
            <w:r>
              <w:t>EASI Validation Site                               Jon Clarke</w:t>
            </w:r>
          </w:p>
        </w:tc>
        <w:tc>
          <w:tcPr>
            <w:tcW w:w="1776" w:type="dxa"/>
          </w:tcPr>
          <w:p w:rsidR="00F31E93" w:rsidRDefault="00F31E93" w:rsidP="00643794">
            <w:pPr>
              <w:pStyle w:val="Location"/>
            </w:pPr>
            <w:proofErr w:type="spellStart"/>
            <w:r>
              <w:t>Yaletown</w:t>
            </w:r>
            <w:proofErr w:type="spellEnd"/>
            <w:r>
              <w:t xml:space="preserve"> 3 Meeting Room</w:t>
            </w:r>
          </w:p>
        </w:tc>
      </w:tr>
      <w:tr w:rsidR="00F31E93" w:rsidTr="004470D1">
        <w:trPr>
          <w:trHeight w:val="20"/>
        </w:trPr>
        <w:tc>
          <w:tcPr>
            <w:tcW w:w="2628" w:type="dxa"/>
          </w:tcPr>
          <w:p w:rsidR="00F31E93" w:rsidRPr="00E7243F" w:rsidRDefault="00F31E93" w:rsidP="00774CBF">
            <w:pPr>
              <w:pStyle w:val="Heading2"/>
            </w:pPr>
            <w:r>
              <w:t>9:15 AM – 10:00 AM</w:t>
            </w:r>
          </w:p>
        </w:tc>
        <w:tc>
          <w:tcPr>
            <w:tcW w:w="6210" w:type="dxa"/>
          </w:tcPr>
          <w:p w:rsidR="00F31E93" w:rsidRDefault="00F31E93" w:rsidP="001E14BB">
            <w:pPr>
              <w:pStyle w:val="Heading2"/>
            </w:pPr>
            <w:r>
              <w:t>Technical Committee Session New Business</w:t>
            </w:r>
          </w:p>
          <w:p w:rsidR="00F31E93" w:rsidRDefault="00F31E93" w:rsidP="001E14BB">
            <w:r>
              <w:t>180 &amp; 181 (Return Authorization) Files    Jon Clarke</w:t>
            </w:r>
          </w:p>
          <w:p w:rsidR="00F31E93" w:rsidRDefault="00F31E93" w:rsidP="001E14BB">
            <w:r>
              <w:t>997 (FA) Presentation</w:t>
            </w:r>
            <w:r>
              <w:tab/>
            </w:r>
            <w:r>
              <w:tab/>
            </w:r>
            <w:r>
              <w:tab/>
              <w:t xml:space="preserve"> Jon Clarke                     </w:t>
            </w:r>
          </w:p>
          <w:p w:rsidR="00F31E93" w:rsidRPr="00544056" w:rsidRDefault="00F31E93" w:rsidP="006A5E84">
            <w:r>
              <w:t>846 (Inventory Status) Enhancements</w:t>
            </w:r>
            <w:r>
              <w:tab/>
              <w:t xml:space="preserve"> Jon Clarke</w:t>
            </w:r>
            <w:r>
              <w:tab/>
            </w:r>
            <w:r>
              <w:tab/>
            </w:r>
          </w:p>
        </w:tc>
        <w:tc>
          <w:tcPr>
            <w:tcW w:w="1776" w:type="dxa"/>
          </w:tcPr>
          <w:p w:rsidR="00F31E93" w:rsidRDefault="00F31E93" w:rsidP="00643794">
            <w:pPr>
              <w:pStyle w:val="Location"/>
            </w:pPr>
            <w:proofErr w:type="spellStart"/>
            <w:r>
              <w:t>Yaletown</w:t>
            </w:r>
            <w:proofErr w:type="spellEnd"/>
            <w:r>
              <w:t xml:space="preserve"> 3 Meeting Room</w:t>
            </w:r>
          </w:p>
        </w:tc>
      </w:tr>
      <w:tr w:rsidR="00F31E93" w:rsidTr="004470D1">
        <w:trPr>
          <w:trHeight w:val="288"/>
        </w:trPr>
        <w:tc>
          <w:tcPr>
            <w:tcW w:w="2628" w:type="dxa"/>
          </w:tcPr>
          <w:p w:rsidR="00F31E93" w:rsidRPr="00E7243F" w:rsidRDefault="00F31E93" w:rsidP="00643794">
            <w:pPr>
              <w:pStyle w:val="Heading2"/>
            </w:pPr>
            <w:r>
              <w:t>10:00 AM – 10:15 AM</w:t>
            </w:r>
          </w:p>
        </w:tc>
        <w:tc>
          <w:tcPr>
            <w:tcW w:w="6210" w:type="dxa"/>
          </w:tcPr>
          <w:p w:rsidR="00F31E93" w:rsidRPr="00E7243F" w:rsidRDefault="00F31E93" w:rsidP="00643794">
            <w:pPr>
              <w:pStyle w:val="Heading2"/>
            </w:pPr>
            <w:r>
              <w:t>Break</w:t>
            </w:r>
          </w:p>
        </w:tc>
        <w:tc>
          <w:tcPr>
            <w:tcW w:w="1776" w:type="dxa"/>
          </w:tcPr>
          <w:p w:rsidR="00F31E93" w:rsidRDefault="00F31E93" w:rsidP="00643794">
            <w:pPr>
              <w:pStyle w:val="Location"/>
            </w:pPr>
          </w:p>
        </w:tc>
      </w:tr>
      <w:tr w:rsidR="00F31E93" w:rsidTr="004470D1">
        <w:trPr>
          <w:trHeight w:val="864"/>
        </w:trPr>
        <w:tc>
          <w:tcPr>
            <w:tcW w:w="2628" w:type="dxa"/>
          </w:tcPr>
          <w:p w:rsidR="00F31E93" w:rsidRPr="00E7243F" w:rsidRDefault="00F31E93" w:rsidP="00643794">
            <w:pPr>
              <w:pStyle w:val="Heading2"/>
            </w:pPr>
            <w:r>
              <w:t>10:15 AM - Noon</w:t>
            </w:r>
          </w:p>
        </w:tc>
        <w:tc>
          <w:tcPr>
            <w:tcW w:w="6210" w:type="dxa"/>
          </w:tcPr>
          <w:p w:rsidR="00F31E93" w:rsidRDefault="00F31E93" w:rsidP="00643794">
            <w:pPr>
              <w:pStyle w:val="Heading2"/>
            </w:pPr>
            <w:r>
              <w:t>Technical Committee Session New Business continued</w:t>
            </w:r>
          </w:p>
          <w:p w:rsidR="00F31E93" w:rsidRDefault="00F31E93" w:rsidP="00544056">
            <w:r>
              <w:t>870 (Order Status) Clean Up</w:t>
            </w:r>
            <w:r>
              <w:tab/>
            </w:r>
            <w:r>
              <w:tab/>
              <w:t xml:space="preserve"> Jon Clarke</w:t>
            </w:r>
          </w:p>
          <w:p w:rsidR="00F31E93" w:rsidRDefault="00F31E93" w:rsidP="00544056">
            <w:r>
              <w:t>Internationalization of Standards (850, 856, 940, 945)</w:t>
            </w:r>
            <w:r>
              <w:tab/>
              <w:t>Jon Clarke</w:t>
            </w:r>
          </w:p>
          <w:p w:rsidR="00F31E93" w:rsidRDefault="00F31E93" w:rsidP="00544056">
            <w:r>
              <w:t>850 (PO) Promo Code                            Jon Clarke</w:t>
            </w:r>
          </w:p>
          <w:p w:rsidR="00F31E93" w:rsidRPr="00544056" w:rsidRDefault="00F31E93" w:rsidP="00006156">
            <w:r>
              <w:t>832 (PDD) Changes</w:t>
            </w:r>
            <w:r>
              <w:tab/>
            </w:r>
            <w:r>
              <w:tab/>
            </w:r>
            <w:r>
              <w:tab/>
              <w:t xml:space="preserve"> Jon Clarke</w:t>
            </w:r>
          </w:p>
        </w:tc>
        <w:tc>
          <w:tcPr>
            <w:tcW w:w="1776" w:type="dxa"/>
          </w:tcPr>
          <w:p w:rsidR="00F31E93" w:rsidRDefault="00F31E93" w:rsidP="00643794">
            <w:pPr>
              <w:pStyle w:val="Location"/>
            </w:pPr>
            <w:proofErr w:type="spellStart"/>
            <w:r>
              <w:t>Yaletown</w:t>
            </w:r>
            <w:proofErr w:type="spellEnd"/>
            <w:r>
              <w:t xml:space="preserve"> 3 Meeting Room</w:t>
            </w:r>
          </w:p>
        </w:tc>
      </w:tr>
      <w:tr w:rsidR="00F31E93" w:rsidTr="004470D1">
        <w:trPr>
          <w:trHeight w:val="288"/>
        </w:trPr>
        <w:tc>
          <w:tcPr>
            <w:tcW w:w="2628" w:type="dxa"/>
          </w:tcPr>
          <w:p w:rsidR="00F31E93" w:rsidRDefault="00F31E93" w:rsidP="00643794">
            <w:pPr>
              <w:pStyle w:val="Heading2"/>
            </w:pPr>
            <w:r>
              <w:t>Noon – 1:00 PM</w:t>
            </w:r>
          </w:p>
        </w:tc>
        <w:tc>
          <w:tcPr>
            <w:tcW w:w="6210" w:type="dxa"/>
          </w:tcPr>
          <w:p w:rsidR="00F31E93" w:rsidRDefault="00F31E93" w:rsidP="00643794">
            <w:pPr>
              <w:pStyle w:val="Heading2"/>
            </w:pPr>
            <w:r>
              <w:t>Lunch</w:t>
            </w:r>
          </w:p>
        </w:tc>
        <w:tc>
          <w:tcPr>
            <w:tcW w:w="1776" w:type="dxa"/>
          </w:tcPr>
          <w:p w:rsidR="00F31E93" w:rsidRDefault="00F31E93" w:rsidP="00643794">
            <w:pPr>
              <w:pStyle w:val="Location"/>
            </w:pPr>
            <w:proofErr w:type="spellStart"/>
            <w:r>
              <w:t>Yaletown</w:t>
            </w:r>
            <w:proofErr w:type="spellEnd"/>
            <w:r>
              <w:t xml:space="preserve"> 3 Meeting Room</w:t>
            </w:r>
          </w:p>
        </w:tc>
      </w:tr>
      <w:tr w:rsidR="00F31E93" w:rsidTr="004470D1">
        <w:trPr>
          <w:trHeight w:val="864"/>
        </w:trPr>
        <w:tc>
          <w:tcPr>
            <w:tcW w:w="2628" w:type="dxa"/>
          </w:tcPr>
          <w:p w:rsidR="00F31E93" w:rsidRPr="00E7243F" w:rsidRDefault="00F31E93" w:rsidP="009A1E84">
            <w:pPr>
              <w:pStyle w:val="Heading2"/>
            </w:pPr>
            <w:r>
              <w:t>1:00 PM – 1:45 PM</w:t>
            </w:r>
          </w:p>
        </w:tc>
        <w:tc>
          <w:tcPr>
            <w:tcW w:w="6210" w:type="dxa"/>
          </w:tcPr>
          <w:p w:rsidR="00F31E93" w:rsidRDefault="00F31E93" w:rsidP="00643794">
            <w:pPr>
              <w:pStyle w:val="Heading2"/>
            </w:pPr>
            <w:r>
              <w:t>Technical Committee Session New Business continued</w:t>
            </w:r>
          </w:p>
          <w:p w:rsidR="00F31E93" w:rsidRDefault="00F31E93" w:rsidP="00006156">
            <w:r>
              <w:t>Wrap Up AM Session</w:t>
            </w:r>
          </w:p>
          <w:p w:rsidR="00F31E93" w:rsidRPr="00544056" w:rsidRDefault="00F31E93" w:rsidP="00006156">
            <w:r>
              <w:t>EASI Website Statistics and Feedback on Content  Jon Clarke</w:t>
            </w:r>
          </w:p>
        </w:tc>
        <w:tc>
          <w:tcPr>
            <w:tcW w:w="1776" w:type="dxa"/>
          </w:tcPr>
          <w:p w:rsidR="00F31E93" w:rsidRDefault="00F31E93" w:rsidP="00643794">
            <w:pPr>
              <w:pStyle w:val="Location"/>
            </w:pPr>
            <w:proofErr w:type="spellStart"/>
            <w:r>
              <w:t>Yaletown</w:t>
            </w:r>
            <w:proofErr w:type="spellEnd"/>
            <w:r>
              <w:t xml:space="preserve"> 3 Meeting Room</w:t>
            </w:r>
          </w:p>
        </w:tc>
      </w:tr>
      <w:tr w:rsidR="00F31E93" w:rsidTr="004470D1">
        <w:trPr>
          <w:trHeight w:val="864"/>
        </w:trPr>
        <w:tc>
          <w:tcPr>
            <w:tcW w:w="2628" w:type="dxa"/>
          </w:tcPr>
          <w:p w:rsidR="00F31E93" w:rsidRDefault="00F31E93" w:rsidP="000B5304">
            <w:pPr>
              <w:pStyle w:val="Heading2"/>
            </w:pPr>
            <w:r>
              <w:lastRenderedPageBreak/>
              <w:t>1:45 PM – 3:00 PM</w:t>
            </w:r>
          </w:p>
        </w:tc>
        <w:tc>
          <w:tcPr>
            <w:tcW w:w="6210" w:type="dxa"/>
          </w:tcPr>
          <w:p w:rsidR="00F31E93" w:rsidRDefault="00F31E93" w:rsidP="00643794">
            <w:pPr>
              <w:pStyle w:val="Heading2"/>
            </w:pPr>
            <w:r>
              <w:t>Best Practice &amp; Other Discussion</w:t>
            </w:r>
          </w:p>
          <w:p w:rsidR="00F31E93" w:rsidRDefault="00F31E93" w:rsidP="00D30DF1">
            <w:r>
              <w:t xml:space="preserve">PO </w:t>
            </w:r>
            <w:r w:rsidR="00597AB6">
              <w:t>&amp; Invoice Discrepancies</w:t>
            </w:r>
            <w:r w:rsidR="00597AB6">
              <w:tab/>
            </w:r>
            <w:r w:rsidR="00597AB6">
              <w:tab/>
              <w:t>Bill Hall</w:t>
            </w:r>
            <w:r>
              <w:tab/>
            </w:r>
            <w:r>
              <w:tab/>
            </w:r>
          </w:p>
          <w:p w:rsidR="00F31E93" w:rsidRDefault="00F31E93" w:rsidP="00D30DF1">
            <w:r>
              <w:t>Calculating Volume for Items in PDD</w:t>
            </w:r>
            <w:r>
              <w:tab/>
            </w:r>
            <w:r w:rsidR="00597AB6">
              <w:t>Debby Krissinger</w:t>
            </w:r>
          </w:p>
          <w:p w:rsidR="00F31E93" w:rsidRDefault="00F31E93" w:rsidP="00D30DF1">
            <w:r>
              <w:t>Is it OK to</w:t>
            </w:r>
            <w:r w:rsidR="00597AB6">
              <w:t xml:space="preserve"> reuse a dropped GTIN?         Debby Krissinger</w:t>
            </w:r>
          </w:p>
          <w:p w:rsidR="00F31E93" w:rsidRPr="00D30DF1" w:rsidRDefault="00F31E93" w:rsidP="00D30DF1">
            <w:r>
              <w:t>856 ASN File Ship Date v. ASN Data</w:t>
            </w:r>
            <w:r>
              <w:tab/>
              <w:t>Debby Krissinger</w:t>
            </w:r>
          </w:p>
        </w:tc>
        <w:tc>
          <w:tcPr>
            <w:tcW w:w="1776" w:type="dxa"/>
          </w:tcPr>
          <w:p w:rsidR="00F31E93" w:rsidRDefault="00F31E93" w:rsidP="00643794">
            <w:pPr>
              <w:pStyle w:val="Location"/>
            </w:pPr>
            <w:proofErr w:type="spellStart"/>
            <w:r>
              <w:t>Yaletown</w:t>
            </w:r>
            <w:proofErr w:type="spellEnd"/>
            <w:r>
              <w:t xml:space="preserve"> 3 Meeting Room</w:t>
            </w:r>
          </w:p>
        </w:tc>
      </w:tr>
      <w:tr w:rsidR="00F31E93" w:rsidTr="004470D1">
        <w:trPr>
          <w:trHeight w:val="432"/>
        </w:trPr>
        <w:tc>
          <w:tcPr>
            <w:tcW w:w="2628" w:type="dxa"/>
          </w:tcPr>
          <w:p w:rsidR="00F31E93" w:rsidRPr="00E7243F" w:rsidRDefault="00F31E93" w:rsidP="00643794">
            <w:pPr>
              <w:pStyle w:val="Heading2"/>
            </w:pPr>
            <w:r>
              <w:t>3:00 PM – 3:15 PM</w:t>
            </w:r>
          </w:p>
        </w:tc>
        <w:tc>
          <w:tcPr>
            <w:tcW w:w="6210" w:type="dxa"/>
          </w:tcPr>
          <w:p w:rsidR="00F31E93" w:rsidRPr="00E7243F" w:rsidRDefault="00F31E93" w:rsidP="00643794">
            <w:pPr>
              <w:pStyle w:val="Heading2"/>
            </w:pPr>
            <w:r>
              <w:t>Break</w:t>
            </w:r>
          </w:p>
        </w:tc>
        <w:tc>
          <w:tcPr>
            <w:tcW w:w="1776" w:type="dxa"/>
          </w:tcPr>
          <w:p w:rsidR="00F31E93" w:rsidRDefault="00F31E93" w:rsidP="00643794">
            <w:pPr>
              <w:pStyle w:val="Location"/>
            </w:pPr>
          </w:p>
        </w:tc>
      </w:tr>
      <w:tr w:rsidR="00F31E93" w:rsidTr="004470D1">
        <w:trPr>
          <w:trHeight w:val="864"/>
        </w:trPr>
        <w:tc>
          <w:tcPr>
            <w:tcW w:w="2628" w:type="dxa"/>
          </w:tcPr>
          <w:p w:rsidR="00F31E93" w:rsidRPr="00E7243F" w:rsidRDefault="00F31E93" w:rsidP="00643794">
            <w:pPr>
              <w:pStyle w:val="Heading2"/>
            </w:pPr>
            <w:r>
              <w:t>3:15 PM – 4:00 PM</w:t>
            </w:r>
          </w:p>
        </w:tc>
        <w:tc>
          <w:tcPr>
            <w:tcW w:w="6210" w:type="dxa"/>
          </w:tcPr>
          <w:p w:rsidR="00F31E93" w:rsidRDefault="00F31E93" w:rsidP="00643794">
            <w:pPr>
              <w:pStyle w:val="Heading2"/>
            </w:pPr>
            <w:r>
              <w:t>Best Practice &amp; Other Discussion continued</w:t>
            </w:r>
          </w:p>
          <w:p w:rsidR="00F31E93" w:rsidRDefault="00F31E93" w:rsidP="00301D3F">
            <w:r>
              <w:t>Use of Optional Fields</w:t>
            </w:r>
            <w:r>
              <w:tab/>
            </w:r>
            <w:r>
              <w:tab/>
              <w:t xml:space="preserve">Cheryl </w:t>
            </w:r>
            <w:proofErr w:type="spellStart"/>
            <w:r>
              <w:t>Eberhard</w:t>
            </w:r>
            <w:proofErr w:type="spellEnd"/>
          </w:p>
          <w:p w:rsidR="00F31E93" w:rsidRDefault="00F31E93" w:rsidP="00301D3F">
            <w:r>
              <w:t>846 Inventory File (drop items)</w:t>
            </w:r>
            <w:r>
              <w:tab/>
              <w:t>Jane Tonkin</w:t>
            </w:r>
          </w:p>
          <w:p w:rsidR="00F31E93" w:rsidRPr="00301D3F" w:rsidRDefault="00F31E93" w:rsidP="00301D3F">
            <w:r>
              <w:t>Discount for Multiple Attendees</w:t>
            </w:r>
            <w:r>
              <w:tab/>
              <w:t xml:space="preserve">Eric </w:t>
            </w:r>
            <w:proofErr w:type="spellStart"/>
            <w:r>
              <w:t>Eberhard</w:t>
            </w:r>
            <w:proofErr w:type="spellEnd"/>
          </w:p>
        </w:tc>
        <w:tc>
          <w:tcPr>
            <w:tcW w:w="1776" w:type="dxa"/>
          </w:tcPr>
          <w:p w:rsidR="00F31E93" w:rsidRDefault="00F31E93" w:rsidP="00643794">
            <w:pPr>
              <w:pStyle w:val="Location"/>
            </w:pPr>
            <w:proofErr w:type="spellStart"/>
            <w:r>
              <w:t>Yaletown</w:t>
            </w:r>
            <w:proofErr w:type="spellEnd"/>
            <w:r>
              <w:t xml:space="preserve"> 3 Meeting Room</w:t>
            </w:r>
          </w:p>
        </w:tc>
      </w:tr>
      <w:tr w:rsidR="00F31E93" w:rsidTr="004470D1">
        <w:trPr>
          <w:trHeight w:val="1008"/>
        </w:trPr>
        <w:tc>
          <w:tcPr>
            <w:tcW w:w="2628" w:type="dxa"/>
          </w:tcPr>
          <w:p w:rsidR="00F31E93" w:rsidRPr="00E7243F" w:rsidRDefault="00F31E93" w:rsidP="00643794">
            <w:pPr>
              <w:pStyle w:val="Heading2"/>
            </w:pPr>
            <w:r>
              <w:t>4:00 PM – 4:15 PM</w:t>
            </w:r>
          </w:p>
        </w:tc>
        <w:tc>
          <w:tcPr>
            <w:tcW w:w="6210" w:type="dxa"/>
          </w:tcPr>
          <w:p w:rsidR="00F31E93" w:rsidRPr="00E7243F" w:rsidRDefault="00F31E93" w:rsidP="00643794">
            <w:pPr>
              <w:pStyle w:val="Heading2"/>
            </w:pPr>
            <w:r>
              <w:t>Nominations &amp; Election of Officers</w:t>
            </w:r>
          </w:p>
          <w:p w:rsidR="00F31E93" w:rsidRDefault="00F31E93" w:rsidP="00643794">
            <w:r>
              <w:t>Nomination Committee Slate</w:t>
            </w:r>
            <w:r>
              <w:tab/>
              <w:t xml:space="preserve">Nick </w:t>
            </w:r>
            <w:proofErr w:type="spellStart"/>
            <w:r>
              <w:t>Freitag</w:t>
            </w:r>
            <w:proofErr w:type="spellEnd"/>
          </w:p>
          <w:p w:rsidR="00F31E93" w:rsidRDefault="00F31E93" w:rsidP="00643794">
            <w:r>
              <w:t>Nominations from the Floor</w:t>
            </w:r>
            <w:r>
              <w:tab/>
              <w:t xml:space="preserve">Nick </w:t>
            </w:r>
            <w:proofErr w:type="spellStart"/>
            <w:r>
              <w:t>Freitag</w:t>
            </w:r>
            <w:proofErr w:type="spellEnd"/>
          </w:p>
          <w:p w:rsidR="00F31E93" w:rsidRDefault="00F31E93" w:rsidP="00643794">
            <w:r>
              <w:t>Election of Officers</w:t>
            </w:r>
            <w:r>
              <w:tab/>
            </w:r>
            <w:r>
              <w:tab/>
              <w:t xml:space="preserve">Nick </w:t>
            </w:r>
            <w:proofErr w:type="spellStart"/>
            <w:r>
              <w:t>Freitag</w:t>
            </w:r>
            <w:proofErr w:type="spellEnd"/>
          </w:p>
        </w:tc>
        <w:tc>
          <w:tcPr>
            <w:tcW w:w="1776" w:type="dxa"/>
          </w:tcPr>
          <w:p w:rsidR="00F31E93" w:rsidRDefault="00F31E93" w:rsidP="00643794">
            <w:pPr>
              <w:pStyle w:val="Location"/>
            </w:pPr>
            <w:proofErr w:type="spellStart"/>
            <w:r>
              <w:t>Yaletown</w:t>
            </w:r>
            <w:proofErr w:type="spellEnd"/>
            <w:r>
              <w:t xml:space="preserve"> 3 Meeting Room</w:t>
            </w:r>
          </w:p>
        </w:tc>
      </w:tr>
      <w:tr w:rsidR="00F31E93" w:rsidTr="004470D1">
        <w:trPr>
          <w:trHeight w:val="571"/>
        </w:trPr>
        <w:tc>
          <w:tcPr>
            <w:tcW w:w="2628" w:type="dxa"/>
          </w:tcPr>
          <w:p w:rsidR="00F31E93" w:rsidRPr="00E7243F" w:rsidRDefault="00F31E93" w:rsidP="00643794">
            <w:pPr>
              <w:pStyle w:val="Heading2"/>
            </w:pPr>
            <w:r>
              <w:t>4:15 PM – 4:30 PM</w:t>
            </w:r>
          </w:p>
        </w:tc>
        <w:tc>
          <w:tcPr>
            <w:tcW w:w="6210" w:type="dxa"/>
          </w:tcPr>
          <w:p w:rsidR="00F31E93" w:rsidRPr="00E7243F" w:rsidRDefault="00F31E93" w:rsidP="00643794">
            <w:pPr>
              <w:pStyle w:val="Heading2"/>
            </w:pPr>
            <w:r w:rsidRPr="00E7243F">
              <w:t>Wrap-up</w:t>
            </w:r>
          </w:p>
          <w:p w:rsidR="00F31E93" w:rsidRDefault="00F31E93" w:rsidP="00643794">
            <w:r>
              <w:t>Feedback on 2011 Meeting</w:t>
            </w:r>
            <w:r>
              <w:tab/>
              <w:t>Debby Krissinger</w:t>
            </w:r>
          </w:p>
          <w:p w:rsidR="00F31E93" w:rsidRDefault="00F31E93" w:rsidP="00643794">
            <w:r>
              <w:t xml:space="preserve">2012 Meeting </w:t>
            </w:r>
            <w:r>
              <w:tab/>
            </w:r>
            <w:r>
              <w:tab/>
            </w:r>
            <w:r>
              <w:tab/>
              <w:t>Debby Krissinger</w:t>
            </w:r>
          </w:p>
          <w:p w:rsidR="00F31E93" w:rsidRDefault="00F31E93" w:rsidP="00643794">
            <w:r>
              <w:t>Other questions or comments</w:t>
            </w:r>
            <w:r>
              <w:tab/>
              <w:t>Debby Krissinger</w:t>
            </w:r>
          </w:p>
        </w:tc>
        <w:tc>
          <w:tcPr>
            <w:tcW w:w="1776" w:type="dxa"/>
          </w:tcPr>
          <w:p w:rsidR="00F31E93" w:rsidRDefault="00F31E93" w:rsidP="00643794">
            <w:pPr>
              <w:pStyle w:val="Location"/>
            </w:pPr>
            <w:proofErr w:type="spellStart"/>
            <w:r>
              <w:t>Yaletown</w:t>
            </w:r>
            <w:proofErr w:type="spellEnd"/>
            <w:r>
              <w:t xml:space="preserve"> 3 Meeting Room</w:t>
            </w:r>
          </w:p>
        </w:tc>
      </w:tr>
      <w:tr w:rsidR="00F31E93" w:rsidTr="004470D1">
        <w:trPr>
          <w:trHeight w:val="571"/>
        </w:trPr>
        <w:tc>
          <w:tcPr>
            <w:tcW w:w="2628" w:type="dxa"/>
            <w:tcBorders>
              <w:bottom w:val="single" w:sz="12" w:space="0" w:color="000000"/>
            </w:tcBorders>
          </w:tcPr>
          <w:p w:rsidR="00F31E93" w:rsidRDefault="00F31E93" w:rsidP="00643794">
            <w:pPr>
              <w:pStyle w:val="Heading2"/>
            </w:pPr>
            <w:r>
              <w:t>4:30 PM – 4:45 PM</w:t>
            </w:r>
          </w:p>
        </w:tc>
        <w:tc>
          <w:tcPr>
            <w:tcW w:w="6210" w:type="dxa"/>
            <w:tcBorders>
              <w:bottom w:val="single" w:sz="12" w:space="0" w:color="000000"/>
            </w:tcBorders>
          </w:tcPr>
          <w:p w:rsidR="00F31E93" w:rsidRDefault="00F31E93" w:rsidP="00643794">
            <w:pPr>
              <w:pStyle w:val="Heading2"/>
            </w:pPr>
            <w:r>
              <w:t>Adjourn</w:t>
            </w:r>
          </w:p>
          <w:p w:rsidR="00F31E93" w:rsidRPr="00301D3F" w:rsidRDefault="00F31E93" w:rsidP="00301D3F">
            <w:r>
              <w:t>Closing Comments &amp; Adjourn</w:t>
            </w:r>
            <w:r>
              <w:tab/>
              <w:t>Debby Krissinger</w:t>
            </w:r>
          </w:p>
        </w:tc>
        <w:tc>
          <w:tcPr>
            <w:tcW w:w="1776" w:type="dxa"/>
            <w:tcBorders>
              <w:bottom w:val="single" w:sz="12" w:space="0" w:color="000000"/>
            </w:tcBorders>
          </w:tcPr>
          <w:p w:rsidR="00F31E93" w:rsidRDefault="00F31E93" w:rsidP="00643794">
            <w:pPr>
              <w:pStyle w:val="Location"/>
            </w:pPr>
            <w:proofErr w:type="spellStart"/>
            <w:r>
              <w:t>Yaletown</w:t>
            </w:r>
            <w:proofErr w:type="spellEnd"/>
            <w:r>
              <w:t xml:space="preserve"> 3 Meeting Room</w:t>
            </w:r>
          </w:p>
        </w:tc>
      </w:tr>
    </w:tbl>
    <w:p w:rsidR="00F31E93" w:rsidRDefault="00F31E93" w:rsidP="00775049"/>
    <w:p w:rsidR="00F31E93" w:rsidRDefault="00F31E93"/>
    <w:p w:rsidR="00F31E93" w:rsidRDefault="00F31E93" w:rsidP="00E7243F">
      <w:pPr>
        <w:pStyle w:val="Heading2"/>
      </w:pPr>
      <w:r w:rsidRPr="00E7243F">
        <w:t xml:space="preserve">Additional </w:t>
      </w:r>
      <w:r>
        <w:t>Information:</w:t>
      </w:r>
    </w:p>
    <w:p w:rsidR="00F31E93" w:rsidRDefault="00F31E93" w:rsidP="00E132C5"/>
    <w:p w:rsidR="00F31E93" w:rsidRDefault="00F31E93" w:rsidP="00E132C5">
      <w:r>
        <w:t xml:space="preserve">The Introduction to EASI session and Steering Committee related meetings will be in the </w:t>
      </w:r>
      <w:proofErr w:type="spellStart"/>
      <w:r>
        <w:t>Praga</w:t>
      </w:r>
      <w:proofErr w:type="spellEnd"/>
      <w:r>
        <w:t xml:space="preserve"> 4 Meeting Room on the 4</w:t>
      </w:r>
      <w:r w:rsidRPr="00595C2F">
        <w:rPr>
          <w:vertAlign w:val="superscript"/>
        </w:rPr>
        <w:t>th</w:t>
      </w:r>
      <w:r>
        <w:t xml:space="preserve"> level of the convention area.  </w:t>
      </w:r>
    </w:p>
    <w:p w:rsidR="00F31E93" w:rsidRDefault="00F31E93" w:rsidP="00E132C5"/>
    <w:p w:rsidR="00F31E93" w:rsidRPr="00E132C5" w:rsidRDefault="00F31E93" w:rsidP="00E132C5">
      <w:r>
        <w:t xml:space="preserve">All other meetings, the welcome reception and dinner, breakfast and lunch will be in the </w:t>
      </w:r>
      <w:proofErr w:type="spellStart"/>
      <w:r>
        <w:t>Yaletown</w:t>
      </w:r>
      <w:proofErr w:type="spellEnd"/>
      <w:r>
        <w:t xml:space="preserve"> 3 Meeting room located on the 4</w:t>
      </w:r>
      <w:r w:rsidRPr="00433EAD">
        <w:rPr>
          <w:vertAlign w:val="superscript"/>
        </w:rPr>
        <w:t>th</w:t>
      </w:r>
      <w:r>
        <w:t xml:space="preserve"> Level of the convention area.</w:t>
      </w:r>
    </w:p>
    <w:sectPr w:rsidR="00F31E93" w:rsidRPr="00E132C5" w:rsidSect="004E0FE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775049"/>
    <w:rsid w:val="00006156"/>
    <w:rsid w:val="000B5304"/>
    <w:rsid w:val="00185CD0"/>
    <w:rsid w:val="001E14BB"/>
    <w:rsid w:val="001E267D"/>
    <w:rsid w:val="00215FB1"/>
    <w:rsid w:val="00294E1E"/>
    <w:rsid w:val="00301D3F"/>
    <w:rsid w:val="0033540C"/>
    <w:rsid w:val="00433EAD"/>
    <w:rsid w:val="00436A44"/>
    <w:rsid w:val="004470D1"/>
    <w:rsid w:val="004E0FE0"/>
    <w:rsid w:val="00544056"/>
    <w:rsid w:val="00595C2F"/>
    <w:rsid w:val="00597AB6"/>
    <w:rsid w:val="00643794"/>
    <w:rsid w:val="006A5E84"/>
    <w:rsid w:val="00703B10"/>
    <w:rsid w:val="00774CBF"/>
    <w:rsid w:val="00775049"/>
    <w:rsid w:val="007C645B"/>
    <w:rsid w:val="009A1E84"/>
    <w:rsid w:val="009A3C66"/>
    <w:rsid w:val="00A0768E"/>
    <w:rsid w:val="00B03576"/>
    <w:rsid w:val="00B1229F"/>
    <w:rsid w:val="00CD440E"/>
    <w:rsid w:val="00CE1F93"/>
    <w:rsid w:val="00D15840"/>
    <w:rsid w:val="00D268A5"/>
    <w:rsid w:val="00D30DF1"/>
    <w:rsid w:val="00D868B9"/>
    <w:rsid w:val="00E132C5"/>
    <w:rsid w:val="00E7243F"/>
    <w:rsid w:val="00E917B6"/>
    <w:rsid w:val="00F3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8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8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locked/>
    <w:rsid w:val="00D268A5"/>
    <w:rPr>
      <w:rFonts w:ascii="Tahoma" w:hAnsi="Tahoma" w:cs="Times New Roman"/>
      <w:b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10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BD782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Classic1">
    <w:name w:val="Table Classic 1"/>
    <w:basedOn w:val="TableNormal"/>
    <w:uiPriority w:val="99"/>
    <w:rsid w:val="0033540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rissinger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Krissinger</dc:creator>
  <cp:keywords/>
  <dc:description/>
  <cp:lastModifiedBy>Debby Krissinger</cp:lastModifiedBy>
  <cp:revision>2</cp:revision>
  <cp:lastPrinted>2003-09-10T20:27:00Z</cp:lastPrinted>
  <dcterms:created xsi:type="dcterms:W3CDTF">2011-04-03T15:39:00Z</dcterms:created>
  <dcterms:modified xsi:type="dcterms:W3CDTF">2011-04-03T15:39:00Z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